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7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EE2876">
        <w:rPr>
          <w:rFonts w:cs="Arial"/>
          <w:b/>
          <w:i/>
          <w:sz w:val="18"/>
          <w:szCs w:val="18"/>
          <w:lang w:val="en-ZA"/>
        </w:rPr>
        <w:t>Limited</w:t>
      </w:r>
      <w:r w:rsidR="00EE2876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EE2876" w:rsidRPr="00121666" w:rsidRDefault="00EE2876" w:rsidP="00EE2876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24 May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25 October 2011.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EE2876" w:rsidRPr="00CC017E" w:rsidRDefault="00EE2876" w:rsidP="00EE2876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EE2876" w:rsidRPr="00EE2876">
        <w:rPr>
          <w:rFonts w:cs="Arial"/>
          <w:sz w:val="18"/>
          <w:szCs w:val="18"/>
          <w:lang w:val="en-ZA"/>
        </w:rPr>
        <w:t>R 41,895,437,500.00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EE2876">
        <w:rPr>
          <w:rFonts w:cs="Arial"/>
          <w:sz w:val="18"/>
          <w:szCs w:val="18"/>
          <w:lang w:val="en-ZA"/>
        </w:rPr>
        <w:t>6,791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175,000,000.00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EE2876">
        <w:rPr>
          <w:rFonts w:cs="Arial"/>
          <w:sz w:val="18"/>
          <w:szCs w:val="18"/>
          <w:lang w:val="en-ZA"/>
        </w:rPr>
        <w:t>109.09695%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10.80%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EE2876">
        <w:rPr>
          <w:rFonts w:cs="Arial"/>
          <w:b/>
          <w:sz w:val="18"/>
          <w:szCs w:val="18"/>
          <w:lang w:val="en-ZA"/>
        </w:rPr>
        <w:t>Indicator</w:t>
      </w:r>
      <w:r w:rsidR="00EE2876">
        <w:rPr>
          <w:rFonts w:cs="Arial"/>
          <w:b/>
          <w:sz w:val="18"/>
          <w:szCs w:val="18"/>
          <w:lang w:val="en-ZA"/>
        </w:rPr>
        <w:tab/>
      </w:r>
      <w:r w:rsidR="00EE2876" w:rsidRPr="00EE2876">
        <w:rPr>
          <w:rFonts w:cs="Arial"/>
          <w:sz w:val="18"/>
          <w:szCs w:val="18"/>
          <w:lang w:val="en-ZA"/>
        </w:rPr>
        <w:t>Fixed</w:t>
      </w:r>
      <w:r w:rsidR="00EE2876">
        <w:rPr>
          <w:rFonts w:cs="Arial"/>
          <w:b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6 November 2023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April, 27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May, 6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April, 26 October</w:t>
      </w:r>
    </w:p>
    <w:p w:rsidR="00D32F09" w:rsidRPr="00121666" w:rsidRDefault="00EE2876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7 June 2012</w:t>
      </w:r>
      <w:bookmarkStart w:id="1" w:name="_GoBack"/>
      <w:bookmarkEnd w:id="1"/>
    </w:p>
    <w:p w:rsidR="00EE2876" w:rsidRPr="00CC017E" w:rsidRDefault="00EE2876" w:rsidP="00EE2876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Pr="00B57CAC">
        <w:rPr>
          <w:sz w:val="18"/>
          <w:szCs w:val="18"/>
          <w:lang w:val="en-ZA"/>
        </w:rPr>
        <w:t>Following</w:t>
      </w:r>
      <w:r>
        <w:rPr>
          <w:b/>
          <w:sz w:val="18"/>
          <w:szCs w:val="18"/>
          <w:lang w:val="en-ZA"/>
        </w:rPr>
        <w:tab/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November 2008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May 2009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ZAG000061003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E2876" w:rsidRPr="00CF4C86" w:rsidRDefault="00EE2876" w:rsidP="00EE2876">
      <w:pPr>
        <w:pStyle w:val="BodyText"/>
        <w:spacing w:line="312" w:lineRule="auto"/>
        <w:rPr>
          <w:rFonts w:eastAsia="Times"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</w:rPr>
        <w:t>For further information on the note issued please contact:</w:t>
      </w:r>
    </w:p>
    <w:p w:rsidR="00EE2876" w:rsidRDefault="00EE2876" w:rsidP="00EE2876">
      <w:pPr>
        <w:pStyle w:val="BodyText"/>
        <w:spacing w:line="312" w:lineRule="auto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t xml:space="preserve">Mark </w:t>
      </w:r>
      <w:proofErr w:type="spellStart"/>
      <w:r>
        <w:rPr>
          <w:rFonts w:cs="Arial"/>
          <w:sz w:val="18"/>
          <w:szCs w:val="18"/>
          <w:lang w:val="en-GB"/>
        </w:rPr>
        <w:t>T</w:t>
      </w:r>
      <w:r w:rsidRPr="00CF4C86">
        <w:rPr>
          <w:rFonts w:cs="Arial"/>
          <w:sz w:val="18"/>
          <w:szCs w:val="18"/>
          <w:lang w:val="en-GB"/>
        </w:rPr>
        <w:t>annous</w:t>
      </w:r>
      <w:proofErr w:type="spellEnd"/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(011) 220 3200</w:t>
      </w:r>
    </w:p>
    <w:p w:rsidR="00EE2876" w:rsidRPr="00CF4C86" w:rsidRDefault="00EE2876" w:rsidP="00EE2876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 w:rsidRPr="00CF4C86">
        <w:tab/>
      </w:r>
      <w:r w:rsidRPr="00CF4C86">
        <w:tab/>
      </w:r>
      <w:r w:rsidRPr="00CF4C86"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EE2876" w:rsidRDefault="00EE2876" w:rsidP="00EE2876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lastRenderedPageBreak/>
        <w:t>Diboko Ledwaba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JSE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(011) 520 7222</w:t>
      </w:r>
    </w:p>
    <w:p w:rsidR="00EE2876" w:rsidRDefault="00EE2876" w:rsidP="00EE2876">
      <w:pPr>
        <w:rPr>
          <w:rFonts w:cs="Arial"/>
          <w:b/>
        </w:rPr>
      </w:pPr>
    </w:p>
    <w:p w:rsidR="00085030" w:rsidRPr="00D32F09" w:rsidRDefault="00085030" w:rsidP="00EE287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E287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E287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E28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E28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2876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8A64D51-63D7-4BD9-9D16-1BE848ABFAF3}"/>
</file>

<file path=customXml/itemProps2.xml><?xml version="1.0" encoding="utf-8"?>
<ds:datastoreItem xmlns:ds="http://schemas.openxmlformats.org/officeDocument/2006/customXml" ds:itemID="{139FA7AB-BF64-443A-B8E7-EAC3E6C4EC7F}"/>
</file>

<file path=customXml/itemProps3.xml><?xml version="1.0" encoding="utf-8"?>
<ds:datastoreItem xmlns:ds="http://schemas.openxmlformats.org/officeDocument/2006/customXml" ds:itemID="{624FBD3B-BDA6-42DE-AFB6-2B65D6A3660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186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2012-06-07T11:01:00Z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